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2" w:rsidRPr="00BB24DF" w:rsidRDefault="00BB24DF">
      <w:pPr>
        <w:rPr>
          <w:b/>
          <w:sz w:val="28"/>
          <w:lang w:val="en-US"/>
        </w:rPr>
      </w:pPr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 xml:space="preserve">Trinity Dip </w:t>
      </w:r>
      <w:proofErr w:type="spellStart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>TESOL</w:t>
      </w:r>
      <w:proofErr w:type="spellEnd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 xml:space="preserve"> Application Form</w:t>
      </w:r>
      <w:r w:rsidR="004D3FDE" w:rsidRPr="00A42209">
        <w:rPr>
          <w:rFonts w:ascii="Verdana" w:hAnsi="Verdana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50FBC11" wp14:editId="07AEC101">
            <wp:simplePos x="0" y="0"/>
            <wp:positionH relativeFrom="page">
              <wp:posOffset>6412230</wp:posOffset>
            </wp:positionH>
            <wp:positionV relativeFrom="page">
              <wp:posOffset>304165</wp:posOffset>
            </wp:positionV>
            <wp:extent cx="1094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61" y="21288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4DF" w:rsidRPr="00BB24DF" w:rsidRDefault="00BB24DF">
      <w:pPr>
        <w:rPr>
          <w:lang w:val="en-US"/>
        </w:rPr>
      </w:pPr>
      <w:r w:rsidRPr="00BB24DF">
        <w:rPr>
          <w:lang w:val="en-US"/>
        </w:rPr>
        <w:t xml:space="preserve">Application Process </w:t>
      </w:r>
      <w:r w:rsidR="007919B2" w:rsidRPr="00BB24DF">
        <w:rPr>
          <w:lang w:val="en-US"/>
        </w:rPr>
        <w:t xml:space="preserve">– </w:t>
      </w:r>
      <w:r w:rsidR="007919B2">
        <w:rPr>
          <w:lang w:val="en-US"/>
        </w:rPr>
        <w:t>4</w:t>
      </w:r>
      <w:r w:rsidRPr="00BB24DF">
        <w:rPr>
          <w:lang w:val="en-US"/>
        </w:rPr>
        <w:t xml:space="preserve"> Easy Steps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Complete the form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We set up an interview on Skype, on the phone or face to face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be asked to complete a supervised writ</w:t>
      </w:r>
      <w:r w:rsidR="007020B1">
        <w:rPr>
          <w:lang w:val="en-US"/>
        </w:rPr>
        <w:t>ten</w:t>
      </w:r>
      <w:r w:rsidRPr="00BB24DF">
        <w:rPr>
          <w:lang w:val="en-US"/>
        </w:rPr>
        <w:t xml:space="preserve"> task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pay your deposit to secure your place</w:t>
      </w:r>
    </w:p>
    <w:p w:rsidR="00BB24DF" w:rsidRDefault="00BB24DF">
      <w:pPr>
        <w:rPr>
          <w:b/>
          <w:lang w:val="en-US"/>
        </w:rPr>
      </w:pPr>
    </w:p>
    <w:p w:rsidR="00915F52" w:rsidRPr="00BB24DF" w:rsidRDefault="002832A2">
      <w:pPr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 xml:space="preserve">Your Personal Details </w:t>
      </w:r>
    </w:p>
    <w:p w:rsidR="002839AC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When you would like to do the course?</w:t>
      </w:r>
    </w:p>
    <w:p w:rsidR="00915F52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T</w:t>
      </w:r>
      <w:r w:rsidR="00BB24DF">
        <w:rPr>
          <w:sz w:val="24"/>
          <w:szCs w:val="24"/>
          <w:lang w:val="en-US"/>
        </w:rPr>
        <w:t>hes</w:t>
      </w:r>
      <w:r w:rsidRPr="00BB24DF">
        <w:rPr>
          <w:sz w:val="24"/>
          <w:szCs w:val="24"/>
          <w:lang w:val="en-US"/>
        </w:rPr>
        <w:t xml:space="preserve">e are the beginning dates for the online part of the course. </w:t>
      </w:r>
    </w:p>
    <w:p w:rsidR="00B955CB" w:rsidRPr="00E87D36" w:rsidRDefault="00B955CB" w:rsidP="00B955CB">
      <w:pPr>
        <w:rPr>
          <w:rFonts w:ascii="MS Gothic" w:eastAsia="MS Gothic" w:hAnsi="MS Gothic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CREATEDATE  \@ "d MMMM yyyy"  \* MERGEFORMAT </w:instrText>
      </w:r>
      <w:r>
        <w:rPr>
          <w:sz w:val="24"/>
          <w:szCs w:val="24"/>
          <w:lang w:val="en-US"/>
        </w:rPr>
        <w:fldChar w:fldCharType="separate"/>
      </w:r>
      <w:sdt>
        <w:sdtPr>
          <w:rPr>
            <w:sz w:val="24"/>
            <w:szCs w:val="24"/>
            <w:lang w:val="en-US"/>
          </w:rPr>
          <w:id w:val="18929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</w:t>
      </w:r>
      <w:r w:rsidR="00FA723D">
        <w:rPr>
          <w:sz w:val="24"/>
          <w:szCs w:val="24"/>
          <w:lang w:val="en-US"/>
        </w:rPr>
        <w:t>7 January 2019</w:t>
      </w:r>
      <w:r w:rsidR="003E249A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059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</w:t>
      </w:r>
      <w:r w:rsidR="003E249A">
        <w:rPr>
          <w:sz w:val="24"/>
          <w:szCs w:val="24"/>
          <w:lang w:val="en-US"/>
        </w:rPr>
        <w:t>7</w:t>
      </w:r>
      <w:r w:rsidR="00FA723D">
        <w:rPr>
          <w:sz w:val="24"/>
          <w:szCs w:val="24"/>
          <w:lang w:val="en-US"/>
        </w:rPr>
        <w:t xml:space="preserve"> </w:t>
      </w:r>
      <w:r w:rsidR="003E249A">
        <w:rPr>
          <w:sz w:val="24"/>
          <w:szCs w:val="24"/>
          <w:lang w:val="en-US"/>
        </w:rPr>
        <w:t>October</w:t>
      </w:r>
      <w:r w:rsidR="00FA723D">
        <w:rPr>
          <w:sz w:val="24"/>
          <w:szCs w:val="24"/>
          <w:lang w:val="en-US"/>
        </w:rPr>
        <w:t xml:space="preserve"> 2019</w:t>
      </w:r>
      <w:r>
        <w:rPr>
          <w:sz w:val="24"/>
          <w:szCs w:val="24"/>
          <w:lang w:val="en-US"/>
        </w:rPr>
        <w:tab/>
      </w:r>
      <w:r w:rsidR="003E249A">
        <w:rPr>
          <w:sz w:val="24"/>
          <w:szCs w:val="24"/>
          <w:lang w:val="en-US"/>
        </w:rPr>
        <w:t xml:space="preserve">             </w:t>
      </w:r>
      <w:r w:rsidR="00470D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6307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To be decided</w:t>
      </w:r>
    </w:p>
    <w:p w:rsidR="00915F52" w:rsidRPr="00BB24DF" w:rsidRDefault="00915F5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Full Name*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First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5896889"/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B24DF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Last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08642195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Date of </w:t>
      </w:r>
      <w:proofErr w:type="gramStart"/>
      <w:r w:rsidRPr="00BB24DF">
        <w:rPr>
          <w:sz w:val="24"/>
          <w:szCs w:val="24"/>
          <w:lang w:val="en-US"/>
        </w:rPr>
        <w:t>Birth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23537953"/>
          <w:showingPlcHdr/>
          <w:date w:fullDate="2016-01-1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31289" w:rsidRPr="00BB24DF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Gender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606381925"/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Nationality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487827551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Present </w:t>
      </w:r>
      <w:proofErr w:type="gramStart"/>
      <w:r w:rsidRPr="00BB24DF">
        <w:rPr>
          <w:sz w:val="24"/>
          <w:szCs w:val="24"/>
          <w:lang w:val="en-US"/>
        </w:rPr>
        <w:t>Occupation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040349180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Special Needs*</w:t>
      </w:r>
      <w:r w:rsidRPr="00BB24DF">
        <w:rPr>
          <w:sz w:val="24"/>
          <w:szCs w:val="24"/>
          <w:lang w:val="en-US"/>
        </w:rPr>
        <w:tab/>
        <w:t>Do you have any special needs, or any mental or physical health condition that might affect you or any other people on the course?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2743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33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No </w:t>
      </w:r>
    </w:p>
    <w:p w:rsidR="002832A2" w:rsidRPr="00BB24DF" w:rsidRDefault="00811370" w:rsidP="002832A2">
      <w:pPr>
        <w:ind w:left="2160" w:hanging="2160"/>
        <w:rPr>
          <w:b/>
          <w:sz w:val="24"/>
          <w:szCs w:val="24"/>
          <w:lang w:val="en-US"/>
        </w:rPr>
      </w:pPr>
      <w:r w:rsidRPr="00811370">
        <w:rPr>
          <w:sz w:val="24"/>
          <w:szCs w:val="24"/>
          <w:lang w:val="en-US"/>
        </w:rPr>
        <w:t>Details:</w:t>
      </w:r>
      <w:r>
        <w:rPr>
          <w:b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02794920"/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5521C1" w:rsidRDefault="005521C1" w:rsidP="002832A2">
      <w:pPr>
        <w:ind w:left="2160" w:hanging="2160"/>
        <w:rPr>
          <w:b/>
          <w:sz w:val="24"/>
          <w:szCs w:val="24"/>
          <w:lang w:val="en-US"/>
        </w:rPr>
      </w:pPr>
    </w:p>
    <w:p w:rsidR="002832A2" w:rsidRPr="00BB24DF" w:rsidRDefault="002832A2" w:rsidP="002832A2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lastRenderedPageBreak/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Contact Details </w:t>
      </w:r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5376992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Confirm </w:t>
      </w: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73294871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Contact </w:t>
      </w:r>
      <w:proofErr w:type="gramStart"/>
      <w:r w:rsidRPr="00BB24DF">
        <w:rPr>
          <w:sz w:val="24"/>
          <w:szCs w:val="24"/>
          <w:lang w:val="en-US"/>
        </w:rPr>
        <w:t>Number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86692506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Skype </w:t>
      </w:r>
      <w:proofErr w:type="gramStart"/>
      <w:r w:rsidRPr="00BB24DF">
        <w:rPr>
          <w:sz w:val="24"/>
          <w:szCs w:val="24"/>
          <w:lang w:val="en-US"/>
        </w:rPr>
        <w:t>Name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6646598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531289" w:rsidP="00BB24DF">
      <w:pPr>
        <w:ind w:left="2160" w:hanging="2160"/>
        <w:rPr>
          <w:sz w:val="20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Best Contact Time </w:t>
      </w:r>
      <w:r w:rsidRPr="00BB24DF">
        <w:rPr>
          <w:sz w:val="20"/>
          <w:szCs w:val="24"/>
          <w:lang w:val="en-US"/>
        </w:rPr>
        <w:t xml:space="preserve">(please indicate a time at your current address and we’ll do our best </w:t>
      </w:r>
      <w:r w:rsidR="00BB24DF" w:rsidRPr="00BB24DF">
        <w:rPr>
          <w:sz w:val="20"/>
          <w:szCs w:val="24"/>
          <w:lang w:val="en-US"/>
        </w:rPr>
        <w:t xml:space="preserve">to </w:t>
      </w:r>
      <w:r w:rsidRPr="00BB24DF">
        <w:rPr>
          <w:sz w:val="20"/>
          <w:szCs w:val="24"/>
          <w:lang w:val="en-US"/>
        </w:rPr>
        <w:t>contact you then</w:t>
      </w:r>
      <w:proofErr w:type="gramStart"/>
      <w:r w:rsidRPr="00BB24DF">
        <w:rPr>
          <w:sz w:val="20"/>
          <w:szCs w:val="24"/>
          <w:lang w:val="en-US"/>
        </w:rPr>
        <w:t>) :</w:t>
      </w:r>
      <w:proofErr w:type="gramEnd"/>
      <w:r w:rsidRPr="00BB24DF">
        <w:rPr>
          <w:sz w:val="24"/>
          <w:szCs w:val="24"/>
          <w:lang w:val="en-US"/>
        </w:rPr>
        <w:tab/>
      </w:r>
    </w:p>
    <w:sdt>
      <w:sdtPr>
        <w:rPr>
          <w:sz w:val="24"/>
          <w:szCs w:val="24"/>
          <w:lang w:val="en-US"/>
        </w:rPr>
        <w:id w:val="1631052930"/>
        <w:showingPlcHdr/>
      </w:sdtPr>
      <w:sdtEndPr/>
      <w:sdtContent>
        <w:p w:rsidR="00531289" w:rsidRPr="00BB24DF" w:rsidRDefault="007919B2" w:rsidP="002832A2">
          <w:pPr>
            <w:ind w:left="2160" w:hanging="2160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Current </w:t>
      </w:r>
      <w:proofErr w:type="gramStart"/>
      <w:r w:rsidRPr="00BB24DF">
        <w:rPr>
          <w:sz w:val="24"/>
          <w:szCs w:val="24"/>
          <w:lang w:val="en-US"/>
        </w:rPr>
        <w:t>Location :</w:t>
      </w:r>
      <w:proofErr w:type="gramEnd"/>
      <w:r w:rsidRP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10626404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Default="00531289" w:rsidP="00FA723D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Address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79412140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A723D" w:rsidRPr="00BB24DF" w:rsidRDefault="00FA723D" w:rsidP="00FA723D">
      <w:pPr>
        <w:ind w:left="2160" w:hanging="2160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Qualifications</w:t>
      </w:r>
    </w:p>
    <w:p w:rsidR="00531289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Qualifications &amp; Experience*</w:t>
      </w:r>
    </w:p>
    <w:p w:rsidR="00FA723D" w:rsidRPr="00BB24DF" w:rsidRDefault="00FA723D" w:rsidP="00531289">
      <w:pPr>
        <w:ind w:left="2160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hold a Trinity Cert </w:t>
      </w:r>
      <w:proofErr w:type="spellStart"/>
      <w:r>
        <w:rPr>
          <w:sz w:val="24"/>
          <w:szCs w:val="24"/>
          <w:lang w:val="en-US"/>
        </w:rPr>
        <w:t>TESOL</w:t>
      </w:r>
      <w:proofErr w:type="spellEnd"/>
      <w:r>
        <w:rPr>
          <w:sz w:val="24"/>
          <w:szCs w:val="24"/>
          <w:lang w:val="en-US"/>
        </w:rPr>
        <w:t xml:space="preserve">/Cambridge CELTA?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A8"/>
      </w:r>
      <w:r>
        <w:rPr>
          <w:sz w:val="24"/>
          <w:szCs w:val="24"/>
          <w:lang w:val="en-US"/>
        </w:rPr>
        <w:t xml:space="preserve"> Yes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A8"/>
      </w:r>
      <w:r>
        <w:rPr>
          <w:sz w:val="24"/>
          <w:szCs w:val="24"/>
          <w:lang w:val="en-US"/>
        </w:rPr>
        <w:t xml:space="preserve"> No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Please indicate all </w:t>
      </w:r>
      <w:proofErr w:type="spellStart"/>
      <w:r w:rsidRPr="00BB24DF">
        <w:rPr>
          <w:sz w:val="24"/>
          <w:szCs w:val="24"/>
          <w:lang w:val="en-US"/>
        </w:rPr>
        <w:t>TEFL</w:t>
      </w:r>
      <w:proofErr w:type="spellEnd"/>
      <w:r w:rsidRPr="00BB24DF">
        <w:rPr>
          <w:sz w:val="24"/>
          <w:szCs w:val="24"/>
          <w:lang w:val="en-US"/>
        </w:rPr>
        <w:t xml:space="preserve"> qualification details. List all positions held during the last two years. 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Include any teacher development events/courses you have participated in. Mention c</w:t>
      </w:r>
      <w:r w:rsidR="00BB24DF">
        <w:rPr>
          <w:sz w:val="24"/>
          <w:szCs w:val="24"/>
          <w:lang w:val="en-US"/>
        </w:rPr>
        <w:t xml:space="preserve">ourse </w:t>
      </w:r>
    </w:p>
    <w:p w:rsidR="00531289" w:rsidRPr="00BB24DF" w:rsidRDefault="00BB24DF" w:rsidP="00BB24DF">
      <w:pPr>
        <w:ind w:left="2160" w:hanging="2160"/>
        <w:contextualSpacing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materials</w:t>
      </w:r>
      <w:proofErr w:type="gramEnd"/>
      <w:r>
        <w:rPr>
          <w:sz w:val="24"/>
          <w:szCs w:val="24"/>
          <w:lang w:val="en-US"/>
        </w:rPr>
        <w:t xml:space="preserve"> used in recent </w:t>
      </w:r>
      <w:r w:rsidR="00531289" w:rsidRPr="00BB24DF">
        <w:rPr>
          <w:sz w:val="24"/>
          <w:szCs w:val="24"/>
          <w:lang w:val="en-US"/>
        </w:rPr>
        <w:t xml:space="preserve">teaching positions. </w:t>
      </w: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sdt>
      <w:sdtPr>
        <w:rPr>
          <w:sz w:val="24"/>
          <w:szCs w:val="24"/>
          <w:lang w:val="en-US"/>
        </w:rPr>
        <w:id w:val="-1685578438"/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FA723D" w:rsidRDefault="00FA723D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BB24DF">
      <w:pPr>
        <w:ind w:left="2160" w:hanging="2160"/>
        <w:jc w:val="both"/>
        <w:rPr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Reason for doing course – </w:t>
      </w:r>
      <w:r w:rsidRPr="00BB24DF">
        <w:rPr>
          <w:szCs w:val="24"/>
          <w:lang w:val="en-US"/>
        </w:rPr>
        <w:t>Please outline your reasons for wanting to do this course (50-100 words)</w:t>
      </w:r>
    </w:p>
    <w:sdt>
      <w:sdtPr>
        <w:rPr>
          <w:sz w:val="24"/>
          <w:szCs w:val="24"/>
          <w:lang w:val="en-US"/>
        </w:rPr>
        <w:id w:val="1360938434"/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BB24DF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How did you hear about us?* - Please let us know how you hea</w:t>
      </w:r>
      <w:r w:rsidR="00811370">
        <w:rPr>
          <w:sz w:val="24"/>
          <w:szCs w:val="24"/>
          <w:lang w:val="en-US"/>
        </w:rPr>
        <w:t>r</w:t>
      </w:r>
      <w:r w:rsidRPr="00BB24DF">
        <w:rPr>
          <w:sz w:val="24"/>
          <w:szCs w:val="24"/>
          <w:lang w:val="en-US"/>
        </w:rPr>
        <w:t>d about</w:t>
      </w:r>
      <w:r w:rsidR="00811370">
        <w:rPr>
          <w:sz w:val="24"/>
          <w:szCs w:val="24"/>
          <w:lang w:val="en-US"/>
        </w:rPr>
        <w:t xml:space="preserve"> English</w:t>
      </w:r>
      <w:r w:rsidRPr="00BB24DF">
        <w:rPr>
          <w:sz w:val="24"/>
          <w:szCs w:val="24"/>
          <w:lang w:val="en-US"/>
        </w:rPr>
        <w:t xml:space="preserve"> </w:t>
      </w:r>
      <w:r w:rsidR="00811370">
        <w:rPr>
          <w:sz w:val="24"/>
          <w:szCs w:val="24"/>
          <w:lang w:val="en-US"/>
        </w:rPr>
        <w:t>for Asia</w:t>
      </w:r>
    </w:p>
    <w:p w:rsidR="00531289" w:rsidRPr="00BB24DF" w:rsidRDefault="00531289" w:rsidP="00BB24DF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(Choose only 1)</w:t>
      </w:r>
    </w:p>
    <w:p w:rsidR="003412DB" w:rsidRPr="00BB24DF" w:rsidRDefault="003E249A" w:rsidP="00531289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0774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31289" w:rsidRPr="00BB24DF">
        <w:rPr>
          <w:sz w:val="24"/>
          <w:szCs w:val="24"/>
          <w:lang w:val="en-US"/>
        </w:rPr>
        <w:t xml:space="preserve"> Friend/Relative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25629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Ex-Trainee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2144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University/School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794502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GoAbroad.com</w:t>
      </w:r>
      <w:proofErr w:type="spellEnd"/>
    </w:p>
    <w:p w:rsidR="003412DB" w:rsidRPr="00BB24DF" w:rsidRDefault="003E249A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560103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teflcoursereview.com</w:t>
      </w:r>
      <w:proofErr w:type="spellEnd"/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585598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Cactus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759774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Dave’s ESL Café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650638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TEFL.com</w:t>
      </w:r>
      <w:proofErr w:type="spellEnd"/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3E249A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180972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StudyAbroad.com</w:t>
      </w:r>
      <w:proofErr w:type="spellEnd"/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16129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Trinity Website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86628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Search Engine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066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Facebook</w:t>
      </w:r>
    </w:p>
    <w:p w:rsidR="003412DB" w:rsidRPr="00BB24DF" w:rsidRDefault="003E249A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99881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Other (please specify) </w:t>
      </w:r>
      <w:sdt>
        <w:sdtPr>
          <w:rPr>
            <w:sz w:val="24"/>
            <w:szCs w:val="24"/>
            <w:lang w:val="en-US"/>
          </w:rPr>
          <w:id w:val="1975017490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</w:p>
    <w:p w:rsidR="003412DB" w:rsidRPr="00BB24DF" w:rsidRDefault="00BB24DF" w:rsidP="003412DB">
      <w:pPr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Extra Details</w:t>
      </w:r>
    </w:p>
    <w:p w:rsidR="003412DB" w:rsidRPr="00BB24DF" w:rsidRDefault="00811370" w:rsidP="003412DB">
      <w:pPr>
        <w:ind w:left="2160" w:hanging="2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</w:t>
      </w:r>
      <w:r w:rsidR="003412DB" w:rsidRPr="00BB24DF">
        <w:rPr>
          <w:sz w:val="24"/>
          <w:szCs w:val="24"/>
          <w:lang w:val="en-US"/>
        </w:rPr>
        <w:t xml:space="preserve"> you have the relevant teaching experience?*</w:t>
      </w:r>
    </w:p>
    <w:p w:rsid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At least two years full-time teaching experience (960 hours in total), teaching English as Foreign </w:t>
      </w:r>
    </w:p>
    <w:p w:rsidR="003412DB" w:rsidRPr="00BB24DF" w:rsidRDefault="00BB24DF" w:rsidP="00BB24DF">
      <w:pPr>
        <w:ind w:left="2160" w:hanging="216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</w:t>
      </w:r>
      <w:r w:rsidR="003412DB" w:rsidRPr="00BB24DF">
        <w:rPr>
          <w:sz w:val="24"/>
          <w:szCs w:val="24"/>
          <w:lang w:val="en-US"/>
        </w:rPr>
        <w:t xml:space="preserve">Second Language. The experience can be with any age group or teaching context. </w:t>
      </w:r>
    </w:p>
    <w:p w:rsidR="003412DB" w:rsidRPr="00BB24DF" w:rsidRDefault="003412DB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5584800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41595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</w:p>
    <w:p w:rsidR="00BB24DF" w:rsidRPr="00BB24DF" w:rsidRDefault="00BB24DF" w:rsidP="003412DB">
      <w:pPr>
        <w:jc w:val="both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>Declarations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Agree to terms*</w:t>
      </w:r>
    </w:p>
    <w:p w:rsidR="00BB24DF" w:rsidRPr="00BB24DF" w:rsidRDefault="00BB24DF" w:rsidP="003412DB">
      <w:pPr>
        <w:jc w:val="both"/>
        <w:rPr>
          <w:rFonts w:ascii="MS Gothic" w:eastAsia="MS Gothic" w:hAnsi="MS Gothic"/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have read and agree to the terms and conditions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678023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8121484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rFonts w:ascii="MS Gothic" w:eastAsia="MS Gothic" w:hAnsi="MS Gothic"/>
          <w:sz w:val="24"/>
          <w:szCs w:val="24"/>
          <w:lang w:val="en-US"/>
        </w:rPr>
        <w:tab/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Declaration*</w:t>
      </w:r>
    </w:p>
    <w:p w:rsidR="003412DB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declare the information I have given is true and the application form was filled in entirely by me without help from others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28922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12783973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sz w:val="24"/>
          <w:szCs w:val="24"/>
          <w:lang w:val="en-US"/>
        </w:rPr>
        <w:tab/>
      </w:r>
    </w:p>
    <w:sectPr w:rsidR="003412DB" w:rsidRPr="00BB24DF" w:rsidSect="00FA723D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D" w:rsidRDefault="003576FD" w:rsidP="00544F91">
      <w:pPr>
        <w:spacing w:after="0" w:line="240" w:lineRule="auto"/>
      </w:pPr>
      <w:r>
        <w:separator/>
      </w:r>
    </w:p>
  </w:endnote>
  <w:end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46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4F91" w:rsidRDefault="00544F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4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F91" w:rsidRDefault="0054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D" w:rsidRDefault="003576FD" w:rsidP="00544F91">
      <w:pPr>
        <w:spacing w:after="0" w:line="240" w:lineRule="auto"/>
      </w:pPr>
      <w:r>
        <w:separator/>
      </w:r>
    </w:p>
  </w:footnote>
  <w:foot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4C"/>
    <w:multiLevelType w:val="hybridMultilevel"/>
    <w:tmpl w:val="AB04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0"/>
    <w:rsid w:val="002832A2"/>
    <w:rsid w:val="002839AC"/>
    <w:rsid w:val="003412DB"/>
    <w:rsid w:val="003576FD"/>
    <w:rsid w:val="003E249A"/>
    <w:rsid w:val="00470D10"/>
    <w:rsid w:val="004D3FDE"/>
    <w:rsid w:val="00531289"/>
    <w:rsid w:val="00544F91"/>
    <w:rsid w:val="005521C1"/>
    <w:rsid w:val="007020B1"/>
    <w:rsid w:val="0075363B"/>
    <w:rsid w:val="007919B2"/>
    <w:rsid w:val="007D2FC4"/>
    <w:rsid w:val="00811370"/>
    <w:rsid w:val="00915F52"/>
    <w:rsid w:val="00B955CB"/>
    <w:rsid w:val="00BB24DF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Giles\Documents\TESOL\Trinity%20Dip%20TESOL%20Application%20Form%20(Ef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5654-DB6C-4E0F-962A-39B2A7ED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Dip TESOL Application Form (EfA)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Giles</dc:creator>
  <cp:lastModifiedBy>Angela Chung </cp:lastModifiedBy>
  <cp:revision>5</cp:revision>
  <dcterms:created xsi:type="dcterms:W3CDTF">2018-10-03T03:15:00Z</dcterms:created>
  <dcterms:modified xsi:type="dcterms:W3CDTF">2018-10-09T07:03:00Z</dcterms:modified>
</cp:coreProperties>
</file>